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E" w:rsidRDefault="00A01EDE">
      <w:pPr>
        <w:spacing w:line="590" w:lineRule="exact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141571" w:rsidRDefault="00A859B4">
      <w:pPr>
        <w:spacing w:line="59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东营市城市形象标识（LOGO）征集活动登记表</w:t>
      </w:r>
    </w:p>
    <w:p w:rsidR="00141571" w:rsidRDefault="00141571">
      <w:pPr>
        <w:spacing w:line="59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Style w:val="a4"/>
        <w:tblW w:w="9194" w:type="dxa"/>
        <w:tblLayout w:type="fixed"/>
        <w:tblLook w:val="04A0" w:firstRow="1" w:lastRow="0" w:firstColumn="1" w:lastColumn="0" w:noHBand="0" w:noVBand="1"/>
      </w:tblPr>
      <w:tblGrid>
        <w:gridCol w:w="2177"/>
        <w:gridCol w:w="2327"/>
        <w:gridCol w:w="1110"/>
        <w:gridCol w:w="3580"/>
      </w:tblGrid>
      <w:tr w:rsidR="00141571">
        <w:trPr>
          <w:trHeight w:val="1062"/>
        </w:trPr>
        <w:tc>
          <w:tcPr>
            <w:tcW w:w="2177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2327" w:type="dxa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580" w:type="dxa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141571">
        <w:trPr>
          <w:trHeight w:val="992"/>
        </w:trPr>
        <w:tc>
          <w:tcPr>
            <w:tcW w:w="2177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2327" w:type="dxa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3580" w:type="dxa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141571">
        <w:trPr>
          <w:trHeight w:val="1023"/>
        </w:trPr>
        <w:tc>
          <w:tcPr>
            <w:tcW w:w="2177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27" w:type="dxa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580" w:type="dxa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141571" w:rsidTr="00A01EDE">
        <w:trPr>
          <w:trHeight w:val="2053"/>
        </w:trPr>
        <w:tc>
          <w:tcPr>
            <w:tcW w:w="2177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41571">
        <w:trPr>
          <w:trHeight w:val="5403"/>
        </w:trPr>
        <w:tc>
          <w:tcPr>
            <w:tcW w:w="2177" w:type="dxa"/>
            <w:vAlign w:val="center"/>
          </w:tcPr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作品说明</w:t>
            </w:r>
          </w:p>
          <w:p w:rsidR="00141571" w:rsidRDefault="00A859B4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（200字以内）</w:t>
            </w:r>
          </w:p>
        </w:tc>
        <w:tc>
          <w:tcPr>
            <w:tcW w:w="7017" w:type="dxa"/>
            <w:gridSpan w:val="3"/>
            <w:vAlign w:val="center"/>
          </w:tcPr>
          <w:p w:rsidR="00141571" w:rsidRDefault="00141571">
            <w:pPr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</w:tbl>
    <w:p w:rsidR="00141571" w:rsidRPr="007D42E9" w:rsidRDefault="00A859B4" w:rsidP="007D42E9">
      <w:pPr>
        <w:spacing w:line="50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  <w:r w:rsidRPr="007D42E9">
        <w:rPr>
          <w:rFonts w:ascii="仿宋" w:eastAsia="仿宋" w:hAnsi="仿宋" w:cs="仿宋" w:hint="eastAsia"/>
          <w:color w:val="000000"/>
          <w:sz w:val="28"/>
          <w:szCs w:val="28"/>
        </w:rPr>
        <w:t>说明：1.多份作品填写多份表格，每人限报3份。</w:t>
      </w:r>
    </w:p>
    <w:p w:rsidR="00141571" w:rsidRPr="007D42E9" w:rsidRDefault="00A859B4" w:rsidP="007D42E9">
      <w:pPr>
        <w:suppressAutoHyphens/>
        <w:spacing w:line="500" w:lineRule="exact"/>
        <w:ind w:firstLineChars="300" w:firstLine="840"/>
        <w:rPr>
          <w:sz w:val="28"/>
          <w:szCs w:val="28"/>
        </w:rPr>
      </w:pPr>
      <w:r w:rsidRPr="007D42E9"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hyperlink r:id="rId8" w:history="1">
        <w:r w:rsidRPr="007D42E9">
          <w:rPr>
            <w:rStyle w:val="a5"/>
            <w:rFonts w:ascii="仿宋" w:eastAsia="仿宋" w:hAnsi="仿宋" w:cs="仿宋" w:hint="eastAsia"/>
            <w:color w:val="000000"/>
            <w:sz w:val="28"/>
            <w:szCs w:val="28"/>
            <w:u w:val="none"/>
          </w:rPr>
          <w:t>填写完整后上传简图，并与作品原图一同发送至dyslyfmzb@dy.shandong.cn邮箱。</w:t>
        </w:r>
      </w:hyperlink>
    </w:p>
    <w:sectPr w:rsidR="00141571" w:rsidRPr="007D42E9">
      <w:footerReference w:type="default" r:id="rId9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1D" w:rsidRDefault="00716F1D">
      <w:r>
        <w:separator/>
      </w:r>
    </w:p>
  </w:endnote>
  <w:endnote w:type="continuationSeparator" w:id="0">
    <w:p w:rsidR="00716F1D" w:rsidRDefault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1" w:rsidRDefault="00A859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1571" w:rsidRDefault="00A859B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1ED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141571" w:rsidRDefault="00A859B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1ED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1D" w:rsidRDefault="00716F1D">
      <w:r>
        <w:separator/>
      </w:r>
    </w:p>
  </w:footnote>
  <w:footnote w:type="continuationSeparator" w:id="0">
    <w:p w:rsidR="00716F1D" w:rsidRDefault="0071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5E2B"/>
    <w:rsid w:val="00141571"/>
    <w:rsid w:val="00716F1D"/>
    <w:rsid w:val="007D42E9"/>
    <w:rsid w:val="00A01EDE"/>
    <w:rsid w:val="00A859B4"/>
    <w:rsid w:val="1EC670EF"/>
    <w:rsid w:val="1EE25E2B"/>
    <w:rsid w:val="39FF6B97"/>
    <w:rsid w:val="6C763C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A01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01EDE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A01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01EDE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4920;&#26684;&#22635;&#20889;&#23436;&#25972;&#21518;&#21457;&#36865;&#33267;jncsxc2018@163.com&#37038;&#31665;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Micorosoft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e23。o0</dc:creator>
  <cp:lastModifiedBy>Micorosoft</cp:lastModifiedBy>
  <cp:revision>4</cp:revision>
  <cp:lastPrinted>2020-04-12T23:44:00Z</cp:lastPrinted>
  <dcterms:created xsi:type="dcterms:W3CDTF">2018-06-26T06:30:00Z</dcterms:created>
  <dcterms:modified xsi:type="dcterms:W3CDTF">2020-04-13T01:16:00Z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