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宋体" w:cs="宋体"/>
          <w:b/>
          <w:sz w:val="36"/>
          <w:szCs w:val="36"/>
        </w:rPr>
      </w:pPr>
      <w:bookmarkStart w:id="0" w:name="_GoBack"/>
      <w:r>
        <w:rPr>
          <w:rFonts w:hint="eastAsia" w:ascii="宋体" w:cs="宋体"/>
          <w:b/>
          <w:sz w:val="36"/>
          <w:szCs w:val="36"/>
        </w:rPr>
        <w:t>黄石市创建全国文明城市宣传标识（</w:t>
      </w:r>
      <w:r>
        <w:rPr>
          <w:rFonts w:hint="eastAsia" w:ascii="宋体" w:cs="宋体"/>
          <w:b/>
          <w:sz w:val="36"/>
          <w:szCs w:val="36"/>
          <w:lang w:eastAsia="zh-CN"/>
        </w:rPr>
        <w:t>“文明黄石”</w:t>
      </w:r>
      <w:r>
        <w:rPr>
          <w:rFonts w:hint="eastAsia" w:ascii="宋体" w:cs="宋体"/>
          <w:b/>
          <w:sz w:val="36"/>
          <w:szCs w:val="36"/>
          <w:lang w:val="en-US" w:eastAsia="zh-CN"/>
        </w:rPr>
        <w:t>logo</w:t>
      </w:r>
      <w:r>
        <w:rPr>
          <w:rFonts w:hint="eastAsia" w:ascii="宋体" w:cs="宋体"/>
          <w:b/>
          <w:sz w:val="36"/>
          <w:szCs w:val="36"/>
        </w:rPr>
        <w:t>）</w:t>
      </w:r>
    </w:p>
    <w:bookmarkEnd w:id="0"/>
    <w:p>
      <w:pPr>
        <w:snapToGrid w:val="0"/>
        <w:spacing w:line="520" w:lineRule="exact"/>
        <w:jc w:val="center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宋体" w:cs="宋体"/>
          <w:b/>
          <w:sz w:val="36"/>
          <w:szCs w:val="36"/>
        </w:rPr>
        <w:t>作品登记表</w:t>
      </w:r>
    </w:p>
    <w:tbl>
      <w:tblPr>
        <w:tblStyle w:val="6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355"/>
        <w:gridCol w:w="1984"/>
        <w:gridCol w:w="1386"/>
        <w:gridCol w:w="3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  <w:t>创作者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  <w:t>个人姓名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  <w:t>（团队名称）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420" w:firstLineChars="150"/>
              <w:jc w:val="left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单位名称和</w:t>
            </w: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8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  <w:t>创意说明</w:t>
            </w:r>
          </w:p>
        </w:tc>
        <w:tc>
          <w:tcPr>
            <w:tcW w:w="7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602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689" w:bottom="1440" w:left="1689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C714A"/>
    <w:rsid w:val="001B3B89"/>
    <w:rsid w:val="0055056B"/>
    <w:rsid w:val="005B0544"/>
    <w:rsid w:val="006F1CFC"/>
    <w:rsid w:val="00783BE3"/>
    <w:rsid w:val="00A86C42"/>
    <w:rsid w:val="00C44F59"/>
    <w:rsid w:val="00CC27E6"/>
    <w:rsid w:val="00ED37CE"/>
    <w:rsid w:val="07105FA1"/>
    <w:rsid w:val="0AD976A9"/>
    <w:rsid w:val="16C33777"/>
    <w:rsid w:val="19CD3C5B"/>
    <w:rsid w:val="345E75A7"/>
    <w:rsid w:val="373C714A"/>
    <w:rsid w:val="38763B30"/>
    <w:rsid w:val="3A701DE2"/>
    <w:rsid w:val="4B571241"/>
    <w:rsid w:val="4E546186"/>
    <w:rsid w:val="51046F89"/>
    <w:rsid w:val="51DC30F0"/>
    <w:rsid w:val="574B3905"/>
    <w:rsid w:val="5C2314DE"/>
    <w:rsid w:val="5E1A6299"/>
    <w:rsid w:val="65C60B2E"/>
    <w:rsid w:val="6AB355A8"/>
    <w:rsid w:val="6D2F282E"/>
    <w:rsid w:val="73010103"/>
    <w:rsid w:val="78541E97"/>
    <w:rsid w:val="7B6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886</Words>
  <Characters>896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2021-01-28T09:02:00Z</dcterms:created>
  <dc:creator>丫头</dc:creator>
  <cp:lastModifiedBy>Administrator</cp:lastModifiedBy>
  <cp:lastPrinted>2021-01-26T03:26:00Z</cp:lastPrinted>
  <dcterms:modified xsi:type="dcterms:W3CDTF">2021-02-03T10:02:10Z</dcterms:modified>
  <dc:title>黄石市创建全国文明城市宣传标识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