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83B" w14:textId="49CDBCFD" w:rsidR="0082748A" w:rsidRDefault="00046483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昆明</w:t>
      </w:r>
      <w:r w:rsidR="00012001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城市形象宣传语征集活动登记表</w:t>
      </w:r>
    </w:p>
    <w:p w14:paraId="6A968A23" w14:textId="77777777" w:rsidR="0082748A" w:rsidRDefault="0082748A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tbl>
      <w:tblPr>
        <w:tblStyle w:val="a3"/>
        <w:tblW w:w="9194" w:type="dxa"/>
        <w:tblLayout w:type="fixed"/>
        <w:tblLook w:val="04A0" w:firstRow="1" w:lastRow="0" w:firstColumn="1" w:lastColumn="0" w:noHBand="0" w:noVBand="1"/>
      </w:tblPr>
      <w:tblGrid>
        <w:gridCol w:w="2177"/>
        <w:gridCol w:w="2327"/>
        <w:gridCol w:w="1110"/>
        <w:gridCol w:w="3580"/>
      </w:tblGrid>
      <w:tr w:rsidR="0082748A" w14:paraId="76403772" w14:textId="77777777" w:rsidTr="001F5E60">
        <w:trPr>
          <w:trHeight w:val="589"/>
        </w:trPr>
        <w:tc>
          <w:tcPr>
            <w:tcW w:w="2177" w:type="dxa"/>
            <w:vAlign w:val="center"/>
          </w:tcPr>
          <w:p w14:paraId="2C3E3E3A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 w14:paraId="6AE604EB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1557A103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 w14:paraId="5DC8AA75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2748A" w14:paraId="1E672FD2" w14:textId="77777777" w:rsidTr="001F5E60">
        <w:trPr>
          <w:trHeight w:val="512"/>
        </w:trPr>
        <w:tc>
          <w:tcPr>
            <w:tcW w:w="2177" w:type="dxa"/>
            <w:vAlign w:val="center"/>
          </w:tcPr>
          <w:p w14:paraId="189C14AA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 w14:paraId="36D1882A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1F6174E6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 w14:paraId="78CE5386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2748A" w14:paraId="4A02CBD0" w14:textId="77777777" w:rsidTr="001F5E60">
        <w:trPr>
          <w:trHeight w:val="450"/>
        </w:trPr>
        <w:tc>
          <w:tcPr>
            <w:tcW w:w="2177" w:type="dxa"/>
            <w:vAlign w:val="center"/>
          </w:tcPr>
          <w:p w14:paraId="77A253BE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 w14:paraId="297392AA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51CE5A4D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 w14:paraId="746B0DF1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1F5E60" w14:paraId="7C0DD963" w14:textId="77777777" w:rsidTr="00547013">
        <w:trPr>
          <w:trHeight w:val="953"/>
        </w:trPr>
        <w:tc>
          <w:tcPr>
            <w:tcW w:w="9194" w:type="dxa"/>
            <w:gridSpan w:val="4"/>
            <w:vAlign w:val="center"/>
          </w:tcPr>
          <w:p w14:paraId="4C15D15E" w14:textId="588A995F" w:rsidR="001F5E60" w:rsidRDefault="001F5E60" w:rsidP="001F5E60">
            <w:pPr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本人承诺：</w:t>
            </w:r>
            <w:r w:rsidRPr="001F5E6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应征作品如涉及著作权、版权纠纷等法律问题，由本人负责。所有应征作品不得侵犯他人知识产权，由此引发的纠纷，其法律和民事责任均由</w:t>
            </w:r>
            <w:r w:rsidR="0003586D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本人</w:t>
            </w:r>
            <w:r w:rsidRPr="001F5E60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承担。</w:t>
            </w:r>
          </w:p>
        </w:tc>
      </w:tr>
      <w:tr w:rsidR="001B46A8" w14:paraId="6F2F5F1A" w14:textId="77777777" w:rsidTr="001F5E60">
        <w:trPr>
          <w:trHeight w:val="770"/>
        </w:trPr>
        <w:tc>
          <w:tcPr>
            <w:tcW w:w="2177" w:type="dxa"/>
            <w:vAlign w:val="center"/>
          </w:tcPr>
          <w:p w14:paraId="3E2896F0" w14:textId="6BFF7987" w:rsidR="001B46A8" w:rsidRDefault="001B46A8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017" w:type="dxa"/>
            <w:gridSpan w:val="3"/>
            <w:vAlign w:val="center"/>
          </w:tcPr>
          <w:p w14:paraId="2BC63D6E" w14:textId="77777777" w:rsidR="001B46A8" w:rsidRDefault="001B46A8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2748A" w14:paraId="19D5E1A9" w14:textId="77777777" w:rsidTr="001F5E60">
        <w:trPr>
          <w:trHeight w:val="838"/>
        </w:trPr>
        <w:tc>
          <w:tcPr>
            <w:tcW w:w="2177" w:type="dxa"/>
            <w:vAlign w:val="center"/>
          </w:tcPr>
          <w:p w14:paraId="6851CEBD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 w14:paraId="2575233F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82748A" w14:paraId="42157B9F" w14:textId="77777777">
        <w:trPr>
          <w:trHeight w:val="5403"/>
        </w:trPr>
        <w:tc>
          <w:tcPr>
            <w:tcW w:w="2177" w:type="dxa"/>
            <w:vAlign w:val="center"/>
          </w:tcPr>
          <w:p w14:paraId="3D3EC598" w14:textId="77777777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作品说明</w:t>
            </w:r>
          </w:p>
          <w:p w14:paraId="2C2F30B6" w14:textId="5A53C57C" w:rsidR="0082748A" w:rsidRDefault="00012001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00字以内）</w:t>
            </w:r>
          </w:p>
        </w:tc>
        <w:tc>
          <w:tcPr>
            <w:tcW w:w="7017" w:type="dxa"/>
            <w:gridSpan w:val="3"/>
            <w:vAlign w:val="center"/>
          </w:tcPr>
          <w:p w14:paraId="296C7D73" w14:textId="77777777" w:rsidR="0082748A" w:rsidRDefault="0082748A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</w:tbl>
    <w:p w14:paraId="4D344A3E" w14:textId="77777777" w:rsidR="0082748A" w:rsidRDefault="0082748A">
      <w:pPr>
        <w:rPr>
          <w:rFonts w:asciiTheme="minorEastAsia" w:hAnsiTheme="minorEastAsia"/>
          <w:b/>
          <w:sz w:val="30"/>
          <w:szCs w:val="30"/>
        </w:rPr>
      </w:pPr>
    </w:p>
    <w:p w14:paraId="6A11114D" w14:textId="77777777" w:rsidR="0082748A" w:rsidRDefault="0082748A">
      <w:pPr>
        <w:rPr>
          <w:rFonts w:asciiTheme="minorEastAsia" w:hAnsiTheme="minorEastAsia"/>
          <w:b/>
          <w:sz w:val="30"/>
          <w:szCs w:val="30"/>
        </w:rPr>
      </w:pPr>
    </w:p>
    <w:p w14:paraId="2BD19C94" w14:textId="511A51D9" w:rsidR="0082748A" w:rsidRDefault="0082748A"/>
    <w:p w14:paraId="79C2CC91" w14:textId="412ED59B" w:rsidR="00E073C0" w:rsidRDefault="00E073C0"/>
    <w:p w14:paraId="7C771821" w14:textId="77777777" w:rsidR="00E073C0" w:rsidRDefault="00E073C0" w:rsidP="00E073C0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lastRenderedPageBreak/>
        <w:t>昆明城市形象Logo征集活动登记表</w:t>
      </w:r>
    </w:p>
    <w:p w14:paraId="7FE5B653" w14:textId="77777777" w:rsidR="00E073C0" w:rsidRDefault="00E073C0" w:rsidP="00E073C0">
      <w:pPr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tbl>
      <w:tblPr>
        <w:tblStyle w:val="a3"/>
        <w:tblW w:w="9194" w:type="dxa"/>
        <w:tblLayout w:type="fixed"/>
        <w:tblLook w:val="04A0" w:firstRow="1" w:lastRow="0" w:firstColumn="1" w:lastColumn="0" w:noHBand="0" w:noVBand="1"/>
      </w:tblPr>
      <w:tblGrid>
        <w:gridCol w:w="2177"/>
        <w:gridCol w:w="2327"/>
        <w:gridCol w:w="1110"/>
        <w:gridCol w:w="3580"/>
      </w:tblGrid>
      <w:tr w:rsidR="00E073C0" w14:paraId="66E7FEC8" w14:textId="77777777" w:rsidTr="00A63309">
        <w:trPr>
          <w:trHeight w:val="589"/>
        </w:trPr>
        <w:tc>
          <w:tcPr>
            <w:tcW w:w="2177" w:type="dxa"/>
            <w:vAlign w:val="center"/>
          </w:tcPr>
          <w:p w14:paraId="2A909699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27" w:type="dxa"/>
            <w:vAlign w:val="center"/>
          </w:tcPr>
          <w:p w14:paraId="07EE3C95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5996E12A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0" w:type="dxa"/>
            <w:vAlign w:val="center"/>
          </w:tcPr>
          <w:p w14:paraId="0C48FB93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E073C0" w14:paraId="71348125" w14:textId="77777777" w:rsidTr="00A63309">
        <w:trPr>
          <w:trHeight w:val="512"/>
        </w:trPr>
        <w:tc>
          <w:tcPr>
            <w:tcW w:w="2177" w:type="dxa"/>
            <w:vAlign w:val="center"/>
          </w:tcPr>
          <w:p w14:paraId="6D262A53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327" w:type="dxa"/>
            <w:vAlign w:val="center"/>
          </w:tcPr>
          <w:p w14:paraId="6C32B307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700AFD90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580" w:type="dxa"/>
            <w:vAlign w:val="center"/>
          </w:tcPr>
          <w:p w14:paraId="70AE7E69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E073C0" w14:paraId="6FB8F677" w14:textId="77777777" w:rsidTr="00A63309">
        <w:trPr>
          <w:trHeight w:val="592"/>
        </w:trPr>
        <w:tc>
          <w:tcPr>
            <w:tcW w:w="2177" w:type="dxa"/>
            <w:vAlign w:val="center"/>
          </w:tcPr>
          <w:p w14:paraId="064B6427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vAlign w:val="center"/>
          </w:tcPr>
          <w:p w14:paraId="154DDB73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66E895DA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580" w:type="dxa"/>
            <w:vAlign w:val="center"/>
          </w:tcPr>
          <w:p w14:paraId="03C9CC8D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E073C0" w14:paraId="57788A12" w14:textId="77777777" w:rsidTr="00A63309">
        <w:trPr>
          <w:trHeight w:val="592"/>
        </w:trPr>
        <w:tc>
          <w:tcPr>
            <w:tcW w:w="9194" w:type="dxa"/>
            <w:gridSpan w:val="4"/>
            <w:vAlign w:val="center"/>
          </w:tcPr>
          <w:p w14:paraId="25D42ABE" w14:textId="77777777" w:rsidR="00E073C0" w:rsidRDefault="00E073C0" w:rsidP="00A63309">
            <w:pPr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FA3EDF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本人承诺：应征作品如涉及著作权、版权纠纷等法律问题，由本人负责。所有应征作品不得侵犯他人知识产权，由此引发的纠纷，其法律和民事责任均由本人承担。</w:t>
            </w:r>
          </w:p>
        </w:tc>
      </w:tr>
      <w:tr w:rsidR="00E073C0" w14:paraId="730EAEB7" w14:textId="77777777" w:rsidTr="00A63309">
        <w:trPr>
          <w:trHeight w:val="2452"/>
        </w:trPr>
        <w:tc>
          <w:tcPr>
            <w:tcW w:w="2177" w:type="dxa"/>
            <w:vAlign w:val="center"/>
          </w:tcPr>
          <w:p w14:paraId="4655C694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作品内容</w:t>
            </w:r>
          </w:p>
        </w:tc>
        <w:tc>
          <w:tcPr>
            <w:tcW w:w="7017" w:type="dxa"/>
            <w:gridSpan w:val="3"/>
            <w:vAlign w:val="center"/>
          </w:tcPr>
          <w:p w14:paraId="63B00723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（可以附件形式提交）</w:t>
            </w:r>
          </w:p>
        </w:tc>
      </w:tr>
      <w:tr w:rsidR="00E073C0" w14:paraId="45B9BBA6" w14:textId="77777777" w:rsidTr="00A63309">
        <w:trPr>
          <w:trHeight w:val="5403"/>
        </w:trPr>
        <w:tc>
          <w:tcPr>
            <w:tcW w:w="2177" w:type="dxa"/>
            <w:vAlign w:val="center"/>
          </w:tcPr>
          <w:p w14:paraId="15519CFE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作品说明</w:t>
            </w:r>
          </w:p>
          <w:p w14:paraId="77006F26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00字以内）</w:t>
            </w:r>
          </w:p>
        </w:tc>
        <w:tc>
          <w:tcPr>
            <w:tcW w:w="7017" w:type="dxa"/>
            <w:gridSpan w:val="3"/>
            <w:vAlign w:val="center"/>
          </w:tcPr>
          <w:p w14:paraId="66B4EB74" w14:textId="77777777" w:rsidR="00E073C0" w:rsidRDefault="00E073C0" w:rsidP="00A63309">
            <w:pPr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</w:tbl>
    <w:p w14:paraId="3CC569C2" w14:textId="77777777" w:rsidR="00E073C0" w:rsidRDefault="00E073C0">
      <w:pPr>
        <w:rPr>
          <w:rFonts w:hint="eastAsia"/>
        </w:rPr>
      </w:pPr>
    </w:p>
    <w:sectPr w:rsidR="00E0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695A" w14:textId="77777777" w:rsidR="001723C4" w:rsidRDefault="001723C4" w:rsidP="00046483">
      <w:r>
        <w:separator/>
      </w:r>
    </w:p>
  </w:endnote>
  <w:endnote w:type="continuationSeparator" w:id="0">
    <w:p w14:paraId="48C062AE" w14:textId="77777777" w:rsidR="001723C4" w:rsidRDefault="001723C4" w:rsidP="000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881B" w14:textId="77777777" w:rsidR="001723C4" w:rsidRDefault="001723C4" w:rsidP="00046483">
      <w:r>
        <w:separator/>
      </w:r>
    </w:p>
  </w:footnote>
  <w:footnote w:type="continuationSeparator" w:id="0">
    <w:p w14:paraId="556EAF1D" w14:textId="77777777" w:rsidR="001723C4" w:rsidRDefault="001723C4" w:rsidP="0004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295DFE"/>
    <w:rsid w:val="00012001"/>
    <w:rsid w:val="0003586D"/>
    <w:rsid w:val="00046483"/>
    <w:rsid w:val="001723C4"/>
    <w:rsid w:val="001B46A8"/>
    <w:rsid w:val="001F5E60"/>
    <w:rsid w:val="00543DFA"/>
    <w:rsid w:val="0082748A"/>
    <w:rsid w:val="00E073C0"/>
    <w:rsid w:val="6D535020"/>
    <w:rsid w:val="792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AFEF6"/>
  <w15:docId w15:val="{016B81E8-8170-4E92-BBAE-8ADCD5E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64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4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64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ws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黄晓芸</dc:creator>
  <cp:lastModifiedBy>Song Aolia</cp:lastModifiedBy>
  <cp:revision>2</cp:revision>
  <dcterms:created xsi:type="dcterms:W3CDTF">2022-09-01T06:15:00Z</dcterms:created>
  <dcterms:modified xsi:type="dcterms:W3CDTF">2022-09-01T06:15:00Z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