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昆明城市形象Logo征集活动登记表</w:t>
      </w:r>
    </w:p>
    <w:p>
      <w:pPr>
        <w:jc w:val="center"/>
        <w:rPr>
          <w:rFonts w:ascii="宋体" w:hAnsi="宋体" w:eastAsia="宋体" w:cs="宋体"/>
          <w:b/>
          <w:bCs/>
          <w:color w:val="000000"/>
          <w:sz w:val="36"/>
          <w:szCs w:val="36"/>
        </w:rPr>
      </w:pPr>
    </w:p>
    <w:tbl>
      <w:tblPr>
        <w:tblStyle w:val="5"/>
        <w:tblW w:w="9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2327"/>
        <w:gridCol w:w="1110"/>
        <w:gridCol w:w="3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194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本人承诺：应征作品如涉及著作权、版权纠纷等法律问题，由本人负责。所有应征作品不得侵犯他人知识产权，由此引发的纠纷，其法律和民事责任均由本人承担。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作品内容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（可以附件形式提交）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3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作品说明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00字以内）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295DFE"/>
    <w:rsid w:val="00012001"/>
    <w:rsid w:val="0003586D"/>
    <w:rsid w:val="00046483"/>
    <w:rsid w:val="001723C4"/>
    <w:rsid w:val="001B46A8"/>
    <w:rsid w:val="001F5E60"/>
    <w:rsid w:val="00543DFA"/>
    <w:rsid w:val="0082748A"/>
    <w:rsid w:val="00E073C0"/>
    <w:rsid w:val="07437E93"/>
    <w:rsid w:val="35246959"/>
    <w:rsid w:val="6D535020"/>
    <w:rsid w:val="792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hws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47</Words>
  <Characters>272</Characters>
  <Lines>2</Lines>
  <Paragraphs>1</Paragraphs>
  <TotalTime>1</TotalTime>
  <ScaleCrop>false</ScaleCrop>
  <LinksUpToDate>false</LinksUpToDate>
  <CharactersWithSpaces>318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2022-09-01T06:15:00Z</dcterms:created>
  <dc:creator>黄晓芸</dc:creator>
  <cp:lastModifiedBy>毛毛(征集)</cp:lastModifiedBy>
  <dcterms:modified xsi:type="dcterms:W3CDTF">2022-09-02T07:51:29Z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